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EC898" w14:textId="77777777" w:rsidR="00AF4F74" w:rsidRDefault="00AF4F74">
      <w:pPr>
        <w:pStyle w:val="31"/>
        <w:jc w:val="center"/>
        <w:rPr>
          <w:rFonts w:hint="eastAsia"/>
        </w:rPr>
      </w:pPr>
      <w:r>
        <w:rPr>
          <w:rFonts w:hint="eastAsia"/>
        </w:rPr>
        <w:t>○○大学工学部○○工学科</w:t>
      </w:r>
    </w:p>
    <w:p w14:paraId="00A24398" w14:textId="77777777" w:rsidR="00AF4F74" w:rsidRDefault="00AF4F74">
      <w:pPr>
        <w:pStyle w:val="31"/>
        <w:spacing w:after="120"/>
        <w:jc w:val="center"/>
        <w:rPr>
          <w:rFonts w:hint="eastAsia"/>
        </w:rPr>
      </w:pPr>
      <w:r>
        <w:rPr>
          <w:rFonts w:hint="eastAsia"/>
        </w:rPr>
        <w:t>教員募集（サンプル）</w:t>
      </w:r>
    </w:p>
    <w:p w14:paraId="6C07BF8F" w14:textId="77777777" w:rsidR="00AF4F74" w:rsidRDefault="00AF4F74">
      <w:pPr>
        <w:pStyle w:val="a6"/>
        <w:rPr>
          <w:rFonts w:hint="eastAsia"/>
        </w:rPr>
      </w:pPr>
    </w:p>
    <w:p w14:paraId="004CCAA3" w14:textId="77777777" w:rsidR="00AF4F74" w:rsidRDefault="00AF4F74">
      <w:pPr>
        <w:pStyle w:val="a6"/>
        <w:ind w:firstLine="0"/>
        <w:rPr>
          <w:rFonts w:hint="eastAsia"/>
        </w:rPr>
      </w:pPr>
      <w:r>
        <w:rPr>
          <w:rStyle w:val="8PB"/>
          <w:rFonts w:hint="eastAsia"/>
        </w:rPr>
        <w:t>募集人員</w:t>
      </w:r>
      <w:r>
        <w:rPr>
          <w:rFonts w:hint="eastAsia"/>
        </w:rPr>
        <w:tab/>
      </w:r>
      <w:r>
        <w:rPr>
          <w:rFonts w:hint="eastAsia"/>
        </w:rPr>
        <w:t>助手１名</w:t>
      </w:r>
    </w:p>
    <w:p w14:paraId="1D068DA2" w14:textId="77777777" w:rsidR="00AF4F74" w:rsidRDefault="00AF4F74">
      <w:pPr>
        <w:pStyle w:val="a6"/>
        <w:ind w:left="868" w:hanging="868"/>
        <w:rPr>
          <w:rFonts w:hint="eastAsia"/>
        </w:rPr>
      </w:pPr>
      <w:r>
        <w:rPr>
          <w:rStyle w:val="8PB"/>
          <w:rFonts w:hint="eastAsia"/>
        </w:rPr>
        <w:t>所　　属</w:t>
      </w:r>
      <w:r>
        <w:rPr>
          <w:rFonts w:hint="eastAsia"/>
        </w:rPr>
        <w:tab/>
      </w:r>
      <w:r>
        <w:rPr>
          <w:rFonts w:hint="eastAsia"/>
        </w:rPr>
        <w:t>○○工学科○○工学講座</w:t>
      </w:r>
    </w:p>
    <w:p w14:paraId="1F743F18" w14:textId="77777777" w:rsidR="00AF4F74" w:rsidRDefault="00AF4F74">
      <w:pPr>
        <w:pStyle w:val="a6"/>
        <w:ind w:firstLine="0"/>
        <w:rPr>
          <w:rFonts w:hint="eastAsia"/>
        </w:rPr>
      </w:pPr>
      <w:r>
        <w:rPr>
          <w:rStyle w:val="8PB"/>
          <w:rFonts w:hint="eastAsia"/>
        </w:rPr>
        <w:t>専門分野</w:t>
      </w:r>
      <w:r>
        <w:rPr>
          <w:rFonts w:hint="eastAsia"/>
        </w:rPr>
        <w:tab/>
      </w:r>
      <w:r>
        <w:rPr>
          <w:rFonts w:hint="eastAsia"/>
        </w:rPr>
        <w:t>○○○</w:t>
      </w:r>
    </w:p>
    <w:p w14:paraId="49A54945" w14:textId="77777777" w:rsidR="00AF4F74" w:rsidRDefault="00AF4F74">
      <w:pPr>
        <w:pStyle w:val="a6"/>
        <w:ind w:firstLine="0"/>
        <w:rPr>
          <w:rFonts w:hint="eastAsia"/>
        </w:rPr>
      </w:pPr>
      <w:r>
        <w:rPr>
          <w:rStyle w:val="8PB"/>
          <w:rFonts w:hint="eastAsia"/>
        </w:rPr>
        <w:t>応募資格</w:t>
      </w:r>
      <w:r>
        <w:rPr>
          <w:rFonts w:hint="eastAsia"/>
        </w:rPr>
        <w:tab/>
      </w:r>
      <w:r>
        <w:rPr>
          <w:rFonts w:hint="eastAsia"/>
        </w:rPr>
        <w:t>博士の学位取得者</w:t>
      </w:r>
    </w:p>
    <w:p w14:paraId="64F8B5D4" w14:textId="77777777" w:rsidR="00AF4F74" w:rsidRDefault="00AF4F74">
      <w:pPr>
        <w:pStyle w:val="a6"/>
        <w:ind w:firstLine="0"/>
        <w:rPr>
          <w:rFonts w:hint="eastAsia"/>
        </w:rPr>
      </w:pPr>
      <w:r>
        <w:rPr>
          <w:rStyle w:val="8PB"/>
          <w:rFonts w:hint="eastAsia"/>
        </w:rPr>
        <w:t xml:space="preserve">着任時期　</w:t>
      </w:r>
      <w:r>
        <w:rPr>
          <w:rFonts w:hint="eastAsia"/>
        </w:rPr>
        <w:t xml:space="preserve">　　年　　月　　日</w:t>
      </w:r>
    </w:p>
    <w:p w14:paraId="34647715" w14:textId="77777777" w:rsidR="00AF4F74" w:rsidRDefault="00AF4F74">
      <w:pPr>
        <w:pStyle w:val="a6"/>
        <w:ind w:firstLine="0"/>
        <w:rPr>
          <w:rFonts w:hint="eastAsia"/>
        </w:rPr>
      </w:pPr>
      <w:r>
        <w:rPr>
          <w:rStyle w:val="8PB"/>
          <w:rFonts w:hint="eastAsia"/>
        </w:rPr>
        <w:t xml:space="preserve">応募締切　</w:t>
      </w:r>
      <w:r>
        <w:rPr>
          <w:rFonts w:hint="eastAsia"/>
        </w:rPr>
        <w:t xml:space="preserve">　　年　　月　　日</w:t>
      </w:r>
    </w:p>
    <w:p w14:paraId="0D393E25" w14:textId="77777777" w:rsidR="00AF4F74" w:rsidRDefault="00AF4F74">
      <w:pPr>
        <w:pStyle w:val="a6"/>
        <w:ind w:firstLine="0"/>
        <w:rPr>
          <w:rFonts w:hint="eastAsia"/>
        </w:rPr>
      </w:pPr>
      <w:r>
        <w:rPr>
          <w:rStyle w:val="8PB"/>
          <w:rFonts w:hint="eastAsia"/>
        </w:rPr>
        <w:t xml:space="preserve">提出書類　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履歴書、</w:t>
      </w:r>
      <w:r>
        <w:rPr>
          <w:rFonts w:hint="eastAsia"/>
        </w:rPr>
        <w:t>(2)</w:t>
      </w:r>
      <w:r>
        <w:rPr>
          <w:rFonts w:hint="eastAsia"/>
        </w:rPr>
        <w:t>学位論文題目とその概要</w:t>
      </w:r>
    </w:p>
    <w:p w14:paraId="6811B8ED" w14:textId="77777777" w:rsidR="00AF4F74" w:rsidRDefault="00AF4F74">
      <w:pPr>
        <w:pStyle w:val="a6"/>
        <w:ind w:firstLine="0"/>
        <w:rPr>
          <w:rFonts w:hint="eastAsia"/>
        </w:rPr>
      </w:pPr>
      <w:r>
        <w:rPr>
          <w:rStyle w:val="8PB"/>
          <w:rFonts w:hint="eastAsia"/>
        </w:rPr>
        <w:t xml:space="preserve">選考方法　</w:t>
      </w:r>
      <w:r>
        <w:rPr>
          <w:rFonts w:hint="eastAsia"/>
        </w:rPr>
        <w:t xml:space="preserve">　書類審査の後、面接</w:t>
      </w:r>
    </w:p>
    <w:p w14:paraId="0AF051BD" w14:textId="77777777" w:rsidR="00AF4F74" w:rsidRDefault="00AF4F74">
      <w:pPr>
        <w:pStyle w:val="a6"/>
        <w:ind w:firstLine="0"/>
        <w:rPr>
          <w:rFonts w:hint="eastAsia"/>
        </w:rPr>
      </w:pPr>
      <w:r>
        <w:rPr>
          <w:rStyle w:val="8PB"/>
          <w:rFonts w:hint="eastAsia"/>
        </w:rPr>
        <w:t xml:space="preserve">書類送付先　</w:t>
      </w:r>
      <w:r>
        <w:rPr>
          <w:rFonts w:hint="eastAsia"/>
        </w:rPr>
        <w:t xml:space="preserve">　</w:t>
      </w:r>
    </w:p>
    <w:p w14:paraId="407C79E1" w14:textId="77777777" w:rsidR="00AF4F74" w:rsidRDefault="00AF4F74">
      <w:pPr>
        <w:pStyle w:val="a6"/>
        <w:ind w:firstLine="0"/>
        <w:rPr>
          <w:rFonts w:hint="eastAsia"/>
        </w:rPr>
      </w:pPr>
      <w:r>
        <w:rPr>
          <w:rFonts w:hint="eastAsia"/>
        </w:rPr>
        <w:t>〒０００－００００　○○市○○区</w:t>
      </w:r>
    </w:p>
    <w:p w14:paraId="025C8BC0" w14:textId="77777777" w:rsidR="00AF4F74" w:rsidRDefault="00AF4F74">
      <w:pPr>
        <w:pStyle w:val="a6"/>
        <w:ind w:firstLine="0"/>
        <w:rPr>
          <w:rFonts w:hint="eastAsia"/>
        </w:rPr>
      </w:pPr>
      <w:r>
        <w:rPr>
          <w:rStyle w:val="8PB"/>
          <w:rFonts w:hint="eastAsia"/>
        </w:rPr>
        <w:t xml:space="preserve">問合せ先　</w:t>
      </w:r>
      <w:r>
        <w:rPr>
          <w:rFonts w:hint="eastAsia"/>
        </w:rPr>
        <w:t xml:space="preserve">　</w:t>
      </w:r>
    </w:p>
    <w:p w14:paraId="336A0484" w14:textId="77777777" w:rsidR="00AF4F74" w:rsidRDefault="00AF4F74">
      <w:pPr>
        <w:pStyle w:val="a6"/>
        <w:ind w:firstLine="0"/>
        <w:rPr>
          <w:rFonts w:hint="eastAsia"/>
        </w:rPr>
      </w:pPr>
      <w:r>
        <w:rPr>
          <w:rFonts w:hint="eastAsia"/>
        </w:rPr>
        <w:t>○○工学講座　教授　○○／電話</w:t>
      </w:r>
    </w:p>
    <w:sectPr w:rsidR="00AF4F74">
      <w:footerReference w:type="default" r:id="rId7"/>
      <w:pgSz w:w="11906" w:h="16838" w:code="9"/>
      <w:pgMar w:top="1021" w:right="1219" w:bottom="1021" w:left="1219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AC586" w14:textId="77777777" w:rsidR="006D1D8F" w:rsidRDefault="006D1D8F">
      <w:r>
        <w:separator/>
      </w:r>
    </w:p>
  </w:endnote>
  <w:endnote w:type="continuationSeparator" w:id="0">
    <w:p w14:paraId="34B0772A" w14:textId="77777777" w:rsidR="006D1D8F" w:rsidRDefault="006D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5C191" w14:textId="77777777" w:rsidR="00AF4F74" w:rsidRDefault="00AF4F74">
    <w:pPr>
      <w:pStyle w:val="af2"/>
      <w:jc w:val="center"/>
      <w:rPr>
        <w:rFonts w:hint="eastAsia"/>
      </w:rPr>
    </w:pPr>
    <w:r>
      <w:rPr>
        <w:rStyle w:val="af3"/>
        <w:rFonts w:hint="eastAsia"/>
      </w:rPr>
      <w:t>（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BE666D">
      <w:rPr>
        <w:rStyle w:val="af3"/>
        <w:noProof/>
      </w:rPr>
      <w:t>1</w:t>
    </w:r>
    <w:r>
      <w:rPr>
        <w:rStyle w:val="af3"/>
      </w:rPr>
      <w:fldChar w:fldCharType="end"/>
    </w:r>
    <w:r>
      <w:rPr>
        <w:rStyle w:val="af3"/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D317B" w14:textId="77777777" w:rsidR="006D1D8F" w:rsidRDefault="006D1D8F">
      <w:r>
        <w:separator/>
      </w:r>
    </w:p>
  </w:footnote>
  <w:footnote w:type="continuationSeparator" w:id="0">
    <w:p w14:paraId="4E7240FF" w14:textId="77777777" w:rsidR="006D1D8F" w:rsidRDefault="006D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BA8FAF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E3459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052A2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12E1F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CC2F2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F28AA1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84294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7262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1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468F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88444861">
    <w:abstractNumId w:val="9"/>
  </w:num>
  <w:num w:numId="2" w16cid:durableId="1766460505">
    <w:abstractNumId w:val="7"/>
  </w:num>
  <w:num w:numId="3" w16cid:durableId="1468622076">
    <w:abstractNumId w:val="6"/>
  </w:num>
  <w:num w:numId="4" w16cid:durableId="1646161480">
    <w:abstractNumId w:val="5"/>
  </w:num>
  <w:num w:numId="5" w16cid:durableId="190579077">
    <w:abstractNumId w:val="4"/>
  </w:num>
  <w:num w:numId="6" w16cid:durableId="2146655317">
    <w:abstractNumId w:val="8"/>
  </w:num>
  <w:num w:numId="7" w16cid:durableId="24914036">
    <w:abstractNumId w:val="3"/>
  </w:num>
  <w:num w:numId="8" w16cid:durableId="343169626">
    <w:abstractNumId w:val="2"/>
  </w:num>
  <w:num w:numId="9" w16cid:durableId="1920675944">
    <w:abstractNumId w:val="1"/>
  </w:num>
  <w:num w:numId="10" w16cid:durableId="120502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8F"/>
    <w:rsid w:val="006D1D8F"/>
    <w:rsid w:val="00AF4F74"/>
    <w:rsid w:val="00B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F4E50"/>
  <w15:chartTrackingRefBased/>
  <w15:docId w15:val="{C5E98DD2-4671-4646-BCD1-7A1F16D9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会報タイトル"/>
    <w:basedOn w:val="a3"/>
    <w:pPr>
      <w:snapToGrid w:val="0"/>
      <w:spacing w:before="120" w:after="120" w:line="320" w:lineRule="atLeast"/>
      <w:jc w:val="center"/>
    </w:pPr>
    <w:rPr>
      <w:rFonts w:ascii="ＭＳ ゴシック" w:eastAsia="ＭＳ ゴシック"/>
      <w:b/>
      <w:bCs/>
      <w:sz w:val="20"/>
    </w:rPr>
  </w:style>
  <w:style w:type="paragraph" w:customStyle="1" w:styleId="a6">
    <w:name w:val="会報本文"/>
    <w:basedOn w:val="a3"/>
    <w:pPr>
      <w:snapToGrid w:val="0"/>
      <w:spacing w:line="280" w:lineRule="atLeast"/>
      <w:ind w:firstLine="170"/>
    </w:pPr>
    <w:rPr>
      <w:rFonts w:ascii="Times New Roman" w:hAnsi="Times New Roman"/>
      <w:sz w:val="16"/>
    </w:rPr>
  </w:style>
  <w:style w:type="paragraph" w:customStyle="1" w:styleId="a7">
    <w:name w:val="会報大タイトル"/>
    <w:basedOn w:val="a6"/>
    <w:pPr>
      <w:spacing w:line="440" w:lineRule="atLeast"/>
      <w:ind w:firstLine="0"/>
    </w:pPr>
    <w:rPr>
      <w:rFonts w:eastAsia="ＭＳ ゴシック"/>
      <w:b/>
      <w:sz w:val="26"/>
    </w:rPr>
  </w:style>
  <w:style w:type="character" w:customStyle="1" w:styleId="a8">
    <w:name w:val="名称"/>
    <w:rPr>
      <w:rFonts w:ascii="Times New Roman" w:eastAsia="ＭＳ ゴシック" w:hAnsi="Times New Roman"/>
      <w:b/>
      <w:bCs/>
    </w:rPr>
  </w:style>
  <w:style w:type="paragraph" w:customStyle="1" w:styleId="a9">
    <w:name w:val="○"/>
    <w:basedOn w:val="a6"/>
    <w:pPr>
      <w:tabs>
        <w:tab w:val="left" w:pos="180"/>
      </w:tabs>
      <w:ind w:firstLine="0"/>
    </w:pPr>
  </w:style>
  <w:style w:type="paragraph" w:customStyle="1" w:styleId="1">
    <w:name w:val="（1）"/>
    <w:basedOn w:val="a6"/>
    <w:pPr>
      <w:tabs>
        <w:tab w:val="left" w:pos="360"/>
      </w:tabs>
      <w:ind w:left="360" w:hanging="360"/>
    </w:pPr>
  </w:style>
  <w:style w:type="paragraph" w:customStyle="1" w:styleId="1T">
    <w:name w:val="（1）T"/>
    <w:basedOn w:val="a6"/>
    <w:pPr>
      <w:jc w:val="right"/>
    </w:pPr>
  </w:style>
  <w:style w:type="paragraph" w:customStyle="1" w:styleId="TXT">
    <w:name w:val="TXT"/>
    <w:basedOn w:val="a6"/>
    <w:pPr>
      <w:spacing w:before="120"/>
    </w:pPr>
  </w:style>
  <w:style w:type="paragraph" w:customStyle="1" w:styleId="aa">
    <w:name w:val="会告大タイトル"/>
    <w:basedOn w:val="a7"/>
    <w:pPr>
      <w:ind w:right="8137"/>
    </w:pPr>
  </w:style>
  <w:style w:type="paragraph" w:customStyle="1" w:styleId="ab">
    <w:name w:val="会告中タイトル"/>
    <w:basedOn w:val="a6"/>
    <w:pPr>
      <w:spacing w:before="120" w:after="120" w:line="360" w:lineRule="atLeast"/>
      <w:ind w:firstLine="0"/>
      <w:jc w:val="center"/>
    </w:pPr>
    <w:rPr>
      <w:rFonts w:eastAsia="ＭＳ ゴシック"/>
      <w:b/>
      <w:sz w:val="24"/>
    </w:rPr>
  </w:style>
  <w:style w:type="paragraph" w:customStyle="1" w:styleId="ac">
    <w:name w:val="会告本文"/>
    <w:basedOn w:val="a6"/>
    <w:rPr>
      <w:sz w:val="18"/>
    </w:rPr>
  </w:style>
  <w:style w:type="paragraph" w:customStyle="1" w:styleId="ad">
    <w:name w:val="会告波線"/>
    <w:basedOn w:val="ac"/>
    <w:pPr>
      <w:pBdr>
        <w:top w:val="wave" w:sz="6" w:space="1" w:color="auto"/>
      </w:pBdr>
      <w:spacing w:before="120"/>
      <w:ind w:left="851" w:right="851"/>
      <w:jc w:val="center"/>
    </w:pPr>
  </w:style>
  <w:style w:type="paragraph" w:customStyle="1" w:styleId="ae">
    <w:name w:val="会告小タイトル"/>
    <w:basedOn w:val="ab"/>
    <w:rPr>
      <w:sz w:val="20"/>
    </w:rPr>
  </w:style>
  <w:style w:type="paragraph" w:customStyle="1" w:styleId="9P">
    <w:name w:val="会告9Pゴシック"/>
    <w:basedOn w:val="ac"/>
    <w:pPr>
      <w:ind w:firstLine="0"/>
    </w:pPr>
    <w:rPr>
      <w:rFonts w:eastAsia="ＭＳ ゴシック"/>
      <w:b/>
      <w:bCs/>
    </w:rPr>
  </w:style>
  <w:style w:type="paragraph" w:customStyle="1" w:styleId="af">
    <w:name w:val="大タイトル"/>
    <w:basedOn w:val="a3"/>
    <w:pPr>
      <w:spacing w:before="120" w:after="120" w:line="360" w:lineRule="atLeast"/>
      <w:jc w:val="center"/>
    </w:pPr>
    <w:rPr>
      <w:rFonts w:ascii="ＭＳ ゴシック" w:eastAsia="ＭＳ ゴシック"/>
      <w:b/>
      <w:sz w:val="26"/>
    </w:rPr>
  </w:style>
  <w:style w:type="paragraph" w:customStyle="1" w:styleId="31">
    <w:name w:val="第31回"/>
    <w:basedOn w:val="a"/>
    <w:rPr>
      <w:rFonts w:ascii="Times New Roman" w:eastAsia="ＭＳ ゴシック" w:hAnsi="Times New Roman"/>
      <w:b/>
      <w:sz w:val="24"/>
    </w:rPr>
  </w:style>
  <w:style w:type="character" w:customStyle="1" w:styleId="8PB">
    <w:name w:val="8PゴシックB"/>
    <w:rPr>
      <w:rFonts w:ascii="Times New Roman" w:eastAsia="ＭＳ ゴシック" w:hAnsi="Times New Roman"/>
      <w:b/>
      <w:sz w:val="16"/>
    </w:rPr>
  </w:style>
  <w:style w:type="paragraph" w:customStyle="1" w:styleId="af0">
    <w:name w:val="協賛"/>
    <w:basedOn w:val="a"/>
    <w:pPr>
      <w:snapToGrid w:val="0"/>
      <w:spacing w:line="280" w:lineRule="atLeast"/>
      <w:ind w:left="868" w:hanging="868"/>
    </w:pPr>
    <w:rPr>
      <w:rFonts w:ascii="Times New Roman" w:hAnsi="Times New Roman"/>
      <w:sz w:val="16"/>
    </w:rPr>
  </w:style>
  <w:style w:type="paragraph" w:customStyle="1" w:styleId="af1">
    <w:name w:val="時間"/>
    <w:basedOn w:val="a"/>
    <w:pPr>
      <w:tabs>
        <w:tab w:val="left" w:pos="1470"/>
      </w:tabs>
      <w:snapToGrid w:val="0"/>
      <w:spacing w:line="280" w:lineRule="atLeast"/>
      <w:ind w:left="1470" w:hanging="1130"/>
    </w:pPr>
    <w:rPr>
      <w:rFonts w:ascii="Times New Roman" w:hAnsi="Times New Roman"/>
      <w:sz w:val="16"/>
    </w:rPr>
  </w:style>
  <w:style w:type="paragraph" w:styleId="af2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dl-zwmc\&#20849;&#26377;&#12501;&#12457;&#12523;&#12480;\OCNweb\www\koubo\boshu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boshu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  報</vt:lpstr>
      <vt:lpstr>会　　  報</vt:lpstr>
    </vt:vector>
  </TitlesOfParts>
  <Company>太洋堂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  報</dc:title>
  <dc:subject/>
  <dc:creator>desktop02</dc:creator>
  <cp:keywords/>
  <cp:lastModifiedBy>eiko 船越</cp:lastModifiedBy>
  <cp:revision>1</cp:revision>
  <dcterms:created xsi:type="dcterms:W3CDTF">2024-05-13T23:24:00Z</dcterms:created>
  <dcterms:modified xsi:type="dcterms:W3CDTF">2024-05-13T23:24:00Z</dcterms:modified>
</cp:coreProperties>
</file>